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0B63" w14:textId="5305DA93" w:rsidR="007703D4" w:rsidRPr="00836597" w:rsidRDefault="00836597" w:rsidP="008365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aps/>
          <w:color w:val="000000"/>
          <w:sz w:val="24"/>
          <w:szCs w:val="24"/>
        </w:rPr>
      </w:pPr>
      <w:r w:rsidRPr="00836597">
        <w:rPr>
          <w:rFonts w:ascii="Courier New" w:hAnsi="Courier New" w:cs="Courier New"/>
          <w:b/>
          <w:caps/>
          <w:color w:val="000000"/>
          <w:sz w:val="24"/>
          <w:szCs w:val="24"/>
        </w:rPr>
        <w:t>ALLEGATO 1</w:t>
      </w:r>
    </w:p>
    <w:p w14:paraId="08B35529" w14:textId="77777777" w:rsidR="00836597" w:rsidRDefault="00836597" w:rsidP="00130E6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7A" w14:textId="27D3F038" w:rsidR="000A2A19" w:rsidRPr="00353031" w:rsidRDefault="000A2A19" w:rsidP="00130E6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 xml:space="preserve">Al </w:t>
      </w:r>
      <w:r w:rsidR="00353031">
        <w:rPr>
          <w:rFonts w:ascii="Courier New" w:hAnsi="Courier New" w:cs="Courier New"/>
          <w:color w:val="000000"/>
          <w:sz w:val="24"/>
          <w:szCs w:val="24"/>
        </w:rPr>
        <w:t>C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entro Europe Direct</w:t>
      </w:r>
    </w:p>
    <w:p w14:paraId="68AF517B" w14:textId="77777777" w:rsidR="000A2A19" w:rsidRPr="00353031" w:rsidRDefault="000A2A19" w:rsidP="00130E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 xml:space="preserve">dell’Assemblea legislativa </w:t>
      </w:r>
    </w:p>
    <w:p w14:paraId="68AF517C" w14:textId="77777777" w:rsidR="000A2A19" w:rsidRPr="00353031" w:rsidRDefault="000A2A19" w:rsidP="00130E6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>della Regione Emilia – Romagna</w:t>
      </w:r>
    </w:p>
    <w:p w14:paraId="68AF517D" w14:textId="77777777" w:rsidR="000A2A19" w:rsidRPr="00353031" w:rsidRDefault="000A2A19" w:rsidP="000A2A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7E" w14:textId="146EF6EB" w:rsidR="000A2A19" w:rsidRPr="00353031" w:rsidRDefault="0010320A" w:rsidP="0010320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t xml:space="preserve">   </w:t>
      </w:r>
      <w:hyperlink r:id="rId10" w:history="1">
        <w:r w:rsidR="00130E61" w:rsidRPr="00D36B98">
          <w:rPr>
            <w:rStyle w:val="Collegamentoipertestuale"/>
            <w:rFonts w:ascii="Courier New" w:hAnsi="Courier New" w:cs="Courier New"/>
            <w:sz w:val="24"/>
            <w:szCs w:val="24"/>
          </w:rPr>
          <w:t>PEIAssemblea@postacert.regione.emilia-romagna.it</w:t>
        </w:r>
      </w:hyperlink>
    </w:p>
    <w:p w14:paraId="68AF517F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80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81" w14:textId="2C35E610" w:rsidR="000A2A19" w:rsidRPr="00353031" w:rsidRDefault="000A2A19" w:rsidP="003530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>Oggetto: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 xml:space="preserve">Candidatura all’Avviso pubblico «Premio </w:t>
      </w:r>
      <w:r w:rsidR="0010320A">
        <w:rPr>
          <w:rFonts w:ascii="Courier New" w:hAnsi="Courier New" w:cs="Courier New"/>
          <w:color w:val="000000"/>
          <w:sz w:val="24"/>
          <w:szCs w:val="24"/>
        </w:rPr>
        <w:t>L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’Europa</w:t>
      </w:r>
      <w:r w:rsidR="0010320A">
        <w:rPr>
          <w:rFonts w:ascii="Courier New" w:hAnsi="Courier New" w:cs="Courier New"/>
          <w:color w:val="000000"/>
          <w:sz w:val="24"/>
          <w:szCs w:val="24"/>
        </w:rPr>
        <w:t xml:space="preserve"> che sarà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»</w:t>
      </w:r>
    </w:p>
    <w:p w14:paraId="68AF5182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ourier New" w:hAnsi="Courier New" w:cs="Courier New"/>
        </w:rPr>
      </w:pPr>
    </w:p>
    <w:p w14:paraId="68AF5183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>Il/La</w:t>
      </w:r>
      <w:r w:rsidR="0035303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sottoscritto/a</w:t>
      </w:r>
      <w:r w:rsidR="00353031" w:rsidRPr="0035303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353031">
        <w:rPr>
          <w:rFonts w:ascii="Courier New" w:hAnsi="Courier New" w:cs="Courier New"/>
          <w:color w:val="000000"/>
          <w:sz w:val="24"/>
          <w:szCs w:val="24"/>
        </w:rPr>
        <w:t>___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___________________________________</w:t>
      </w:r>
    </w:p>
    <w:p w14:paraId="68AF5184" w14:textId="77777777" w:rsidR="00353031" w:rsidRDefault="00353031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68AF5185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353031">
        <w:rPr>
          <w:rFonts w:ascii="Courier New" w:hAnsi="Courier New" w:cs="Courier New"/>
          <w:b/>
          <w:color w:val="000000"/>
          <w:sz w:val="24"/>
          <w:szCs w:val="24"/>
        </w:rPr>
        <w:t>C H I E D E</w:t>
      </w:r>
    </w:p>
    <w:p w14:paraId="68AF5186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68AF5187" w14:textId="69BC3AB0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>di essere ammesso/a a partecipare al Premio “</w:t>
      </w:r>
      <w:r w:rsidR="0010320A">
        <w:rPr>
          <w:rFonts w:ascii="Courier New" w:hAnsi="Courier New" w:cs="Courier New"/>
          <w:color w:val="000000"/>
          <w:sz w:val="24"/>
          <w:szCs w:val="24"/>
        </w:rPr>
        <w:t>L</w:t>
      </w:r>
      <w:r w:rsidRPr="00353031">
        <w:rPr>
          <w:rFonts w:ascii="Courier New" w:hAnsi="Courier New" w:cs="Courier New"/>
          <w:color w:val="000000"/>
          <w:sz w:val="24"/>
          <w:szCs w:val="24"/>
        </w:rPr>
        <w:t xml:space="preserve">’Europa </w:t>
      </w:r>
      <w:r w:rsidR="0010320A">
        <w:rPr>
          <w:rFonts w:ascii="Courier New" w:hAnsi="Courier New" w:cs="Courier New"/>
          <w:color w:val="000000"/>
          <w:sz w:val="24"/>
          <w:szCs w:val="24"/>
        </w:rPr>
        <w:t>che sarà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” per tesi di laurea di secondo livello per fini di addestra</w:t>
      </w:r>
      <w:r w:rsidR="0010320A">
        <w:rPr>
          <w:rFonts w:ascii="Courier New" w:hAnsi="Courier New" w:cs="Courier New"/>
          <w:color w:val="000000"/>
          <w:sz w:val="24"/>
          <w:szCs w:val="24"/>
        </w:rPr>
        <w:t>mento professionale</w:t>
      </w:r>
      <w:r w:rsidRPr="00353031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14:paraId="68AF5188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89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53031">
        <w:rPr>
          <w:rFonts w:ascii="Courier New" w:hAnsi="Courier New" w:cs="Courier New"/>
          <w:color w:val="000000"/>
          <w:sz w:val="24"/>
          <w:szCs w:val="24"/>
        </w:rPr>
        <w:t>A tal fine, ai sensi degli artt. 46 e 47 del T.U. della normativa sulla documentazione amministrativa di cui al D.P.R. n. 445 del 28.12.2000 e consapevole delle sanzioni previste dagli artt. 75 e 76 della predetta normativa, sotto la propria responsabilità:</w:t>
      </w:r>
    </w:p>
    <w:p w14:paraId="68AF518A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18B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353031">
        <w:rPr>
          <w:rFonts w:ascii="Courier New" w:hAnsi="Courier New" w:cs="Courier New"/>
          <w:b/>
          <w:color w:val="000000"/>
          <w:sz w:val="24"/>
          <w:szCs w:val="24"/>
        </w:rPr>
        <w:t>D I C H I A R A</w:t>
      </w:r>
    </w:p>
    <w:p w14:paraId="68AF518C" w14:textId="77777777" w:rsidR="000A2A19" w:rsidRPr="00353031" w:rsidRDefault="000A2A19" w:rsidP="000A2A1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1134"/>
        <w:jc w:val="center"/>
        <w:rPr>
          <w:rFonts w:ascii="Courier New" w:hAnsi="Courier New" w:cs="Courier New"/>
          <w:color w:val="000000"/>
          <w:sz w:val="24"/>
          <w:szCs w:val="24"/>
        </w:rPr>
      </w:pPr>
    </w:p>
    <w:p w14:paraId="68AF518D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1</w:t>
      </w:r>
      <w:r w:rsidRPr="00353031">
        <w:rPr>
          <w:rFonts w:ascii="Courier New" w:hAnsi="Courier New" w:cs="Courier New"/>
          <w:b/>
          <w:bCs/>
        </w:rPr>
        <w:tab/>
        <w:t>DATI PERSONALI E RECAPITO</w:t>
      </w:r>
    </w:p>
    <w:p w14:paraId="68AF518E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8F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 xml:space="preserve">di essere nato/a a </w:t>
      </w:r>
      <w:r w:rsidR="00353031">
        <w:rPr>
          <w:rFonts w:ascii="Courier New" w:hAnsi="Courier New" w:cs="Courier New"/>
        </w:rPr>
        <w:t>__</w:t>
      </w:r>
      <w:r w:rsidRPr="00353031">
        <w:rPr>
          <w:rFonts w:ascii="Courier New" w:hAnsi="Courier New" w:cs="Courier New"/>
        </w:rPr>
        <w:t>____________________ il _______________</w:t>
      </w:r>
    </w:p>
    <w:p w14:paraId="68AF5190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93" w14:textId="2DF7F94F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di essere residente nel Comune di</w:t>
      </w:r>
      <w:r w:rsidR="00353031">
        <w:rPr>
          <w:rFonts w:ascii="Courier New" w:hAnsi="Courier New" w:cs="Courier New"/>
        </w:rPr>
        <w:t xml:space="preserve"> __</w:t>
      </w:r>
      <w:r w:rsidRPr="00353031">
        <w:rPr>
          <w:rFonts w:ascii="Courier New" w:hAnsi="Courier New" w:cs="Courier New"/>
        </w:rPr>
        <w:t>________________________ CAP _______</w:t>
      </w:r>
      <w:r w:rsidR="0010320A">
        <w:rPr>
          <w:rFonts w:ascii="Courier New" w:hAnsi="Courier New" w:cs="Courier New"/>
        </w:rPr>
        <w:t xml:space="preserve"> </w:t>
      </w:r>
      <w:r w:rsidRPr="00353031">
        <w:rPr>
          <w:rFonts w:ascii="Courier New" w:hAnsi="Courier New" w:cs="Courier New"/>
        </w:rPr>
        <w:t>in via</w:t>
      </w:r>
      <w:r w:rsidR="0010320A">
        <w:rPr>
          <w:rFonts w:ascii="Courier New" w:hAnsi="Courier New" w:cs="Courier New"/>
        </w:rPr>
        <w:t xml:space="preserve"> </w:t>
      </w:r>
      <w:r w:rsidRPr="00353031">
        <w:rPr>
          <w:rFonts w:ascii="Courier New" w:hAnsi="Courier New" w:cs="Courier New"/>
        </w:rPr>
        <w:t>__________</w:t>
      </w:r>
      <w:r w:rsidR="0010320A">
        <w:rPr>
          <w:rFonts w:ascii="Courier New" w:hAnsi="Courier New" w:cs="Courier New"/>
        </w:rPr>
        <w:t xml:space="preserve">________________________ </w:t>
      </w:r>
      <w:r w:rsidRPr="00353031">
        <w:rPr>
          <w:rFonts w:ascii="Courier New" w:hAnsi="Courier New" w:cs="Courier New"/>
        </w:rPr>
        <w:t>n. ___</w:t>
      </w:r>
    </w:p>
    <w:p w14:paraId="68AF5194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95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cell. ___________________ codice fiscale______________</w:t>
      </w:r>
      <w:r w:rsidR="00353031">
        <w:rPr>
          <w:rFonts w:ascii="Courier New" w:hAnsi="Courier New" w:cs="Courier New"/>
        </w:rPr>
        <w:t>____</w:t>
      </w:r>
      <w:r w:rsidRPr="00353031">
        <w:rPr>
          <w:rFonts w:ascii="Courier New" w:hAnsi="Courier New" w:cs="Courier New"/>
        </w:rPr>
        <w:t>_</w:t>
      </w:r>
    </w:p>
    <w:p w14:paraId="68AF5196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97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eventuale domicilio diverso dalla residenza:</w:t>
      </w:r>
      <w:r w:rsidR="00353031">
        <w:rPr>
          <w:rFonts w:ascii="Courier New" w:hAnsi="Courier New" w:cs="Courier New"/>
        </w:rPr>
        <w:t xml:space="preserve"> _</w:t>
      </w:r>
      <w:r w:rsidRPr="00353031">
        <w:rPr>
          <w:rFonts w:ascii="Courier New" w:hAnsi="Courier New" w:cs="Courier New"/>
        </w:rPr>
        <w:t>______________</w:t>
      </w:r>
    </w:p>
    <w:p w14:paraId="68AF5198" w14:textId="77777777" w:rsidR="000A2A19" w:rsidRPr="00353031" w:rsidRDefault="000A2A19" w:rsidP="000A2A19">
      <w:pPr>
        <w:pStyle w:val="Default"/>
        <w:ind w:left="36"/>
        <w:rPr>
          <w:rFonts w:ascii="Courier New" w:hAnsi="Courier New" w:cs="Courier New"/>
        </w:rPr>
      </w:pPr>
    </w:p>
    <w:p w14:paraId="68AF5199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lastRenderedPageBreak/>
        <w:t>___________________________________________________________</w:t>
      </w:r>
    </w:p>
    <w:p w14:paraId="68AF519A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9B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di indicare il seguente indirizzo di posta elettronica per l’invio di tutte le comunicazioni relative alla procedura in oggetto:</w:t>
      </w:r>
    </w:p>
    <w:p w14:paraId="68AF519C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9D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____________________________________</w:t>
      </w:r>
      <w:r w:rsidR="00353031">
        <w:rPr>
          <w:rFonts w:ascii="Courier New" w:hAnsi="Courier New" w:cs="Courier New"/>
        </w:rPr>
        <w:t>__</w:t>
      </w:r>
      <w:r w:rsidRPr="00353031">
        <w:rPr>
          <w:rFonts w:ascii="Courier New" w:hAnsi="Courier New" w:cs="Courier New"/>
        </w:rPr>
        <w:t>__________________</w:t>
      </w:r>
      <w:r w:rsidR="00130E61">
        <w:rPr>
          <w:rFonts w:ascii="Courier New" w:hAnsi="Courier New" w:cs="Courier New"/>
        </w:rPr>
        <w:t>_</w:t>
      </w:r>
      <w:r w:rsidRPr="00353031">
        <w:rPr>
          <w:rFonts w:ascii="Courier New" w:hAnsi="Courier New" w:cs="Courier New"/>
        </w:rPr>
        <w:t>_</w:t>
      </w:r>
    </w:p>
    <w:p w14:paraId="68AF519E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9F" w14:textId="77777777" w:rsidR="000A2A19" w:rsidRPr="00353031" w:rsidRDefault="000A2A19" w:rsidP="000A2A19">
      <w:pPr>
        <w:pStyle w:val="Default"/>
        <w:ind w:left="708" w:hanging="708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documento di riconoscimento</w:t>
      </w:r>
      <w:r w:rsidR="00130E61">
        <w:rPr>
          <w:rFonts w:ascii="Courier New" w:hAnsi="Courier New" w:cs="Courier New"/>
        </w:rPr>
        <w:t xml:space="preserve"> _</w:t>
      </w:r>
      <w:r w:rsidRPr="00353031">
        <w:rPr>
          <w:rFonts w:ascii="Courier New" w:hAnsi="Courier New" w:cs="Courier New"/>
        </w:rPr>
        <w:t>__</w:t>
      </w:r>
      <w:r w:rsidR="00130E61">
        <w:rPr>
          <w:rFonts w:ascii="Courier New" w:hAnsi="Courier New" w:cs="Courier New"/>
        </w:rPr>
        <w:t>_________</w:t>
      </w:r>
      <w:r w:rsidRPr="00353031">
        <w:rPr>
          <w:rFonts w:ascii="Courier New" w:hAnsi="Courier New" w:cs="Courier New"/>
        </w:rPr>
        <w:t>____</w:t>
      </w:r>
      <w:r w:rsidR="00130E61">
        <w:rPr>
          <w:rFonts w:ascii="Courier New" w:hAnsi="Courier New" w:cs="Courier New"/>
        </w:rPr>
        <w:t>_</w:t>
      </w:r>
      <w:r w:rsidRPr="00353031">
        <w:rPr>
          <w:rFonts w:ascii="Courier New" w:hAnsi="Courier New" w:cs="Courier New"/>
        </w:rPr>
        <w:t xml:space="preserve"> n.</w:t>
      </w:r>
      <w:r w:rsidR="00130E61">
        <w:rPr>
          <w:rFonts w:ascii="Courier New" w:hAnsi="Courier New" w:cs="Courier New"/>
        </w:rPr>
        <w:t>_</w:t>
      </w:r>
      <w:r w:rsidRPr="00353031">
        <w:rPr>
          <w:rFonts w:ascii="Courier New" w:hAnsi="Courier New" w:cs="Courier New"/>
        </w:rPr>
        <w:t>___________</w:t>
      </w:r>
    </w:p>
    <w:p w14:paraId="68AF51A0" w14:textId="77777777" w:rsidR="000A2A19" w:rsidRPr="00353031" w:rsidRDefault="000A2A19" w:rsidP="000A2A19">
      <w:pPr>
        <w:pStyle w:val="Default"/>
        <w:ind w:left="708" w:hanging="708"/>
        <w:jc w:val="both"/>
        <w:rPr>
          <w:rFonts w:ascii="Courier New" w:hAnsi="Courier New" w:cs="Courier New"/>
        </w:rPr>
      </w:pPr>
    </w:p>
    <w:p w14:paraId="68AF51A1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rilasciato in data _____________ da ____</w:t>
      </w:r>
      <w:r w:rsidR="00130E61">
        <w:rPr>
          <w:rFonts w:ascii="Courier New" w:hAnsi="Courier New" w:cs="Courier New"/>
        </w:rPr>
        <w:t>__</w:t>
      </w:r>
      <w:r w:rsidRPr="00353031">
        <w:rPr>
          <w:rFonts w:ascii="Courier New" w:hAnsi="Courier New" w:cs="Courier New"/>
        </w:rPr>
        <w:t>__________________</w:t>
      </w:r>
    </w:p>
    <w:p w14:paraId="68AF51A2" w14:textId="77777777" w:rsidR="000A2A19" w:rsidRPr="00353031" w:rsidRDefault="000A2A19" w:rsidP="000A2A19">
      <w:pPr>
        <w:pStyle w:val="Default"/>
        <w:ind w:left="36"/>
        <w:jc w:val="both"/>
        <w:rPr>
          <w:rFonts w:ascii="Courier New" w:hAnsi="Courier New" w:cs="Courier New"/>
        </w:rPr>
      </w:pPr>
    </w:p>
    <w:p w14:paraId="68AF51A3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2</w:t>
      </w:r>
      <w:r w:rsidRPr="00353031">
        <w:rPr>
          <w:rFonts w:ascii="Courier New" w:hAnsi="Courier New" w:cs="Courier New"/>
          <w:b/>
          <w:bCs/>
        </w:rPr>
        <w:tab/>
        <w:t>TITOLO DI STUDIO</w:t>
      </w:r>
    </w:p>
    <w:p w14:paraId="68AF51A4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A5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di essere in possesso del seguente titolo di studio (specificare esattamente):</w:t>
      </w:r>
    </w:p>
    <w:p w14:paraId="68AF51A6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A7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________________________________________________</w:t>
      </w:r>
      <w:r w:rsidR="00130E61">
        <w:rPr>
          <w:rFonts w:ascii="Courier New" w:hAnsi="Courier New" w:cs="Courier New"/>
        </w:rPr>
        <w:t>_</w:t>
      </w:r>
      <w:r w:rsidR="008E0A0D" w:rsidRPr="00353031">
        <w:rPr>
          <w:rFonts w:ascii="Courier New" w:hAnsi="Courier New" w:cs="Courier New"/>
        </w:rPr>
        <w:t>__________</w:t>
      </w:r>
    </w:p>
    <w:p w14:paraId="68AF51A8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A9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conseg</w:t>
      </w:r>
      <w:r w:rsidR="008E0A0D" w:rsidRPr="00353031">
        <w:rPr>
          <w:rFonts w:ascii="Courier New" w:hAnsi="Courier New" w:cs="Courier New"/>
        </w:rPr>
        <w:t>uito il _______</w:t>
      </w:r>
      <w:r w:rsidR="00130E61">
        <w:rPr>
          <w:rFonts w:ascii="Courier New" w:hAnsi="Courier New" w:cs="Courier New"/>
        </w:rPr>
        <w:t>__</w:t>
      </w:r>
      <w:r w:rsidRPr="00353031">
        <w:rPr>
          <w:rFonts w:ascii="Courier New" w:hAnsi="Courier New" w:cs="Courier New"/>
        </w:rPr>
        <w:t xml:space="preserve"> presso</w:t>
      </w:r>
      <w:r w:rsidR="00130E61">
        <w:rPr>
          <w:rFonts w:ascii="Courier New" w:hAnsi="Courier New" w:cs="Courier New"/>
        </w:rPr>
        <w:t xml:space="preserve"> __</w:t>
      </w:r>
      <w:r w:rsidRPr="00353031">
        <w:rPr>
          <w:rFonts w:ascii="Courier New" w:hAnsi="Courier New" w:cs="Courier New"/>
        </w:rPr>
        <w:t>___</w:t>
      </w:r>
      <w:r w:rsidR="008E0A0D" w:rsidRPr="00353031">
        <w:rPr>
          <w:rFonts w:ascii="Courier New" w:hAnsi="Courier New" w:cs="Courier New"/>
        </w:rPr>
        <w:t>_______________________</w:t>
      </w:r>
    </w:p>
    <w:p w14:paraId="68AF51AA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AB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________________________________________________</w:t>
      </w:r>
      <w:r w:rsidR="008E0A0D" w:rsidRPr="00353031">
        <w:rPr>
          <w:rFonts w:ascii="Courier New" w:hAnsi="Courier New" w:cs="Courier New"/>
        </w:rPr>
        <w:t>________</w:t>
      </w:r>
      <w:r w:rsidR="00130E61">
        <w:rPr>
          <w:rFonts w:ascii="Courier New" w:hAnsi="Courier New" w:cs="Courier New"/>
        </w:rPr>
        <w:t>__</w:t>
      </w:r>
      <w:r w:rsidR="008E0A0D" w:rsidRPr="00353031">
        <w:rPr>
          <w:rFonts w:ascii="Courier New" w:hAnsi="Courier New" w:cs="Courier New"/>
        </w:rPr>
        <w:t>_</w:t>
      </w:r>
    </w:p>
    <w:p w14:paraId="68AF51AC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AD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con il seguente voto di laurea</w:t>
      </w:r>
      <w:r w:rsidR="00130E61">
        <w:rPr>
          <w:rFonts w:ascii="Courier New" w:hAnsi="Courier New" w:cs="Courier New"/>
        </w:rPr>
        <w:t xml:space="preserve"> </w:t>
      </w:r>
      <w:r w:rsidRPr="00353031">
        <w:rPr>
          <w:rFonts w:ascii="Courier New" w:hAnsi="Courier New" w:cs="Courier New"/>
        </w:rPr>
        <w:t>________________</w:t>
      </w:r>
      <w:r w:rsidR="008E0A0D" w:rsidRPr="00353031">
        <w:rPr>
          <w:rFonts w:ascii="Courier New" w:hAnsi="Courier New" w:cs="Courier New"/>
        </w:rPr>
        <w:t>____________</w:t>
      </w:r>
    </w:p>
    <w:p w14:paraId="68AF51AE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AF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Titolo della tesi</w:t>
      </w:r>
      <w:r w:rsidR="00130E61">
        <w:rPr>
          <w:rFonts w:ascii="Courier New" w:hAnsi="Courier New" w:cs="Courier New"/>
        </w:rPr>
        <w:t xml:space="preserve"> </w:t>
      </w:r>
      <w:r w:rsidRPr="00353031">
        <w:rPr>
          <w:rFonts w:ascii="Courier New" w:hAnsi="Courier New" w:cs="Courier New"/>
        </w:rPr>
        <w:t>________________________</w:t>
      </w:r>
      <w:r w:rsidR="008E0A0D" w:rsidRPr="00353031">
        <w:rPr>
          <w:rFonts w:ascii="Courier New" w:hAnsi="Courier New" w:cs="Courier New"/>
        </w:rPr>
        <w:t>_________________</w:t>
      </w:r>
    </w:p>
    <w:p w14:paraId="68AF51B0" w14:textId="77777777" w:rsidR="008E0A0D" w:rsidRPr="00353031" w:rsidRDefault="008E0A0D" w:rsidP="000A2A19">
      <w:pPr>
        <w:pStyle w:val="Default"/>
        <w:jc w:val="both"/>
        <w:rPr>
          <w:rFonts w:ascii="Courier New" w:hAnsi="Courier New" w:cs="Courier New"/>
        </w:rPr>
      </w:pPr>
    </w:p>
    <w:p w14:paraId="68AF51B1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________________________________________________</w:t>
      </w:r>
      <w:r w:rsidR="008E0A0D" w:rsidRPr="00353031">
        <w:rPr>
          <w:rFonts w:ascii="Courier New" w:hAnsi="Courier New" w:cs="Courier New"/>
        </w:rPr>
        <w:t>_</w:t>
      </w:r>
      <w:r w:rsidR="00130E61">
        <w:rPr>
          <w:rFonts w:ascii="Courier New" w:hAnsi="Courier New" w:cs="Courier New"/>
        </w:rPr>
        <w:t>____</w:t>
      </w:r>
      <w:r w:rsidR="008E0A0D" w:rsidRPr="00353031">
        <w:rPr>
          <w:rFonts w:ascii="Courier New" w:hAnsi="Courier New" w:cs="Courier New"/>
        </w:rPr>
        <w:t>______</w:t>
      </w:r>
    </w:p>
    <w:p w14:paraId="68AF51B2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B3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  <w:r w:rsidRPr="00353031">
        <w:rPr>
          <w:rFonts w:ascii="Courier New" w:hAnsi="Courier New" w:cs="Courier New"/>
        </w:rPr>
        <w:t>____________</w:t>
      </w:r>
      <w:r w:rsidR="00130E61">
        <w:rPr>
          <w:rFonts w:ascii="Courier New" w:hAnsi="Courier New" w:cs="Courier New"/>
        </w:rPr>
        <w:t>_</w:t>
      </w:r>
      <w:r w:rsidRPr="00353031">
        <w:rPr>
          <w:rFonts w:ascii="Courier New" w:hAnsi="Courier New" w:cs="Courier New"/>
        </w:rPr>
        <w:t>_______________________</w:t>
      </w:r>
      <w:r w:rsidR="008E0A0D" w:rsidRPr="00353031">
        <w:rPr>
          <w:rFonts w:ascii="Courier New" w:hAnsi="Courier New" w:cs="Courier New"/>
        </w:rPr>
        <w:t>_______________________</w:t>
      </w:r>
    </w:p>
    <w:p w14:paraId="68AF51B4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B5" w14:textId="77777777" w:rsidR="008E0A0D" w:rsidRPr="00353031" w:rsidRDefault="008E0A0D" w:rsidP="000A2A19">
      <w:pPr>
        <w:pStyle w:val="Default"/>
        <w:jc w:val="both"/>
        <w:rPr>
          <w:rFonts w:ascii="Courier New" w:hAnsi="Courier New" w:cs="Courier New"/>
        </w:rPr>
      </w:pPr>
    </w:p>
    <w:p w14:paraId="68AF51B6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3</w:t>
      </w:r>
      <w:r w:rsidRPr="00353031">
        <w:rPr>
          <w:rFonts w:ascii="Courier New" w:hAnsi="Courier New" w:cs="Courier New"/>
          <w:b/>
          <w:bCs/>
        </w:rPr>
        <w:tab/>
        <w:t>LINGUE STRANIERE CONOSCIUTE</w:t>
      </w:r>
    </w:p>
    <w:p w14:paraId="68AF51B7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046"/>
        <w:gridCol w:w="4164"/>
      </w:tblGrid>
      <w:tr w:rsidR="000A2A19" w:rsidRPr="00353031" w14:paraId="68AF51BA" w14:textId="77777777" w:rsidTr="00E16FA4">
        <w:tc>
          <w:tcPr>
            <w:tcW w:w="4663" w:type="dxa"/>
          </w:tcPr>
          <w:p w14:paraId="68AF51B8" w14:textId="38D3D9EF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81" w:type="dxa"/>
          </w:tcPr>
          <w:p w14:paraId="68AF51B9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Livello di conoscenza certificato secondo il Quadro Comune Europeo di Riferimento</w:t>
            </w:r>
          </w:p>
        </w:tc>
      </w:tr>
      <w:tr w:rsidR="000A2A19" w:rsidRPr="00353031" w14:paraId="68AF51BE" w14:textId="77777777" w:rsidTr="00E16FA4">
        <w:tc>
          <w:tcPr>
            <w:tcW w:w="4663" w:type="dxa"/>
          </w:tcPr>
          <w:p w14:paraId="68AF51BB" w14:textId="74D529D5" w:rsidR="000A2A19" w:rsidRPr="00353031" w:rsidRDefault="0010320A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10320A">
              <w:rPr>
                <w:rFonts w:ascii="Courier New" w:hAnsi="Courier New" w:cs="Courier New"/>
              </w:rPr>
              <w:t>Lingua inglese</w:t>
            </w:r>
          </w:p>
          <w:p w14:paraId="68AF51BC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81" w:type="dxa"/>
          </w:tcPr>
          <w:p w14:paraId="68AF51BD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</w:tc>
      </w:tr>
    </w:tbl>
    <w:p w14:paraId="68AF51BF" w14:textId="77777777" w:rsidR="000A2A19" w:rsidRPr="00353031" w:rsidRDefault="000A2A19" w:rsidP="000A2A19">
      <w:pPr>
        <w:pStyle w:val="Default"/>
        <w:ind w:left="284" w:hanging="360"/>
        <w:jc w:val="both"/>
        <w:rPr>
          <w:rFonts w:ascii="Courier New" w:hAnsi="Courier New" w:cs="Courier New"/>
        </w:rPr>
      </w:pPr>
    </w:p>
    <w:p w14:paraId="68AF51C0" w14:textId="77777777" w:rsidR="00FC44B5" w:rsidRPr="00353031" w:rsidRDefault="00FC44B5" w:rsidP="000A2A19">
      <w:pPr>
        <w:pStyle w:val="Default"/>
        <w:ind w:left="284" w:hanging="360"/>
        <w:jc w:val="both"/>
        <w:rPr>
          <w:rFonts w:ascii="Courier New" w:hAnsi="Courier New" w:cs="Courier New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106"/>
        <w:gridCol w:w="4104"/>
      </w:tblGrid>
      <w:tr w:rsidR="000A2A19" w:rsidRPr="00353031" w14:paraId="68AF51C3" w14:textId="77777777" w:rsidTr="008E0A0D">
        <w:tc>
          <w:tcPr>
            <w:tcW w:w="4106" w:type="dxa"/>
          </w:tcPr>
          <w:p w14:paraId="68AF51C1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Altra lingua conosciuta (specificare)</w:t>
            </w:r>
          </w:p>
        </w:tc>
        <w:tc>
          <w:tcPr>
            <w:tcW w:w="4104" w:type="dxa"/>
          </w:tcPr>
          <w:p w14:paraId="68AF51C2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Livello di conoscenza certificato secondo il Quadro Comune Europeo di Riferimento</w:t>
            </w:r>
          </w:p>
        </w:tc>
      </w:tr>
      <w:tr w:rsidR="000A2A19" w:rsidRPr="00353031" w14:paraId="68AF51D4" w14:textId="77777777" w:rsidTr="008E0A0D">
        <w:tc>
          <w:tcPr>
            <w:tcW w:w="4106" w:type="dxa"/>
          </w:tcPr>
          <w:p w14:paraId="68AF51C4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5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  <w:p w14:paraId="68AF51C6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7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lastRenderedPageBreak/>
              <w:t>……………………………………………………………</w:t>
            </w:r>
          </w:p>
          <w:p w14:paraId="68AF51C8" w14:textId="77777777" w:rsidR="008E0A0D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9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  <w:p w14:paraId="68AF51CA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B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</w:tc>
        <w:tc>
          <w:tcPr>
            <w:tcW w:w="4104" w:type="dxa"/>
          </w:tcPr>
          <w:p w14:paraId="68AF51CC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D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  <w:p w14:paraId="68AF51CE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CF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lastRenderedPageBreak/>
              <w:t>……………………………………………………………</w:t>
            </w:r>
          </w:p>
          <w:p w14:paraId="68AF51D0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D1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  <w:p w14:paraId="68AF51D2" w14:textId="77777777" w:rsidR="000A2A19" w:rsidRPr="00353031" w:rsidRDefault="000A2A19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</w:p>
          <w:p w14:paraId="68AF51D3" w14:textId="77777777" w:rsidR="000A2A19" w:rsidRPr="00353031" w:rsidRDefault="008E0A0D" w:rsidP="00E16FA4">
            <w:pPr>
              <w:pStyle w:val="Default"/>
              <w:jc w:val="both"/>
              <w:rPr>
                <w:rFonts w:ascii="Courier New" w:hAnsi="Courier New" w:cs="Courier New"/>
              </w:rPr>
            </w:pPr>
            <w:r w:rsidRPr="00353031">
              <w:rPr>
                <w:rFonts w:ascii="Courier New" w:hAnsi="Courier New" w:cs="Courier New"/>
              </w:rPr>
              <w:t>……………………………………………………………</w:t>
            </w:r>
          </w:p>
        </w:tc>
      </w:tr>
    </w:tbl>
    <w:p w14:paraId="68AF51D5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p w14:paraId="68AF51D6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p w14:paraId="68AF51D7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4</w:t>
      </w:r>
      <w:r w:rsidRPr="00353031">
        <w:rPr>
          <w:rFonts w:ascii="Courier New" w:hAnsi="Courier New" w:cs="Courier New"/>
          <w:b/>
          <w:bCs/>
        </w:rPr>
        <w:tab/>
        <w:t>CITTADINANZA</w:t>
      </w:r>
    </w:p>
    <w:p w14:paraId="68AF51D8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D9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essere cittadino/a</w:t>
      </w:r>
      <w:r w:rsidR="00130E61">
        <w:rPr>
          <w:rFonts w:ascii="Courier New" w:hAnsi="Courier New" w:cs="Courier New"/>
          <w:sz w:val="24"/>
          <w:szCs w:val="24"/>
        </w:rPr>
        <w:t xml:space="preserve"> _</w:t>
      </w:r>
      <w:r w:rsidRPr="00353031">
        <w:rPr>
          <w:rFonts w:ascii="Courier New" w:hAnsi="Courier New" w:cs="Courier New"/>
          <w:sz w:val="24"/>
          <w:szCs w:val="24"/>
        </w:rPr>
        <w:t>_________</w:t>
      </w:r>
      <w:r w:rsidR="008E0A0D" w:rsidRPr="00353031">
        <w:rPr>
          <w:rFonts w:ascii="Courier New" w:hAnsi="Courier New" w:cs="Courier New"/>
          <w:sz w:val="24"/>
          <w:szCs w:val="24"/>
        </w:rPr>
        <w:t>___________________________</w:t>
      </w:r>
    </w:p>
    <w:p w14:paraId="68AF51DA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DB" w14:textId="77777777" w:rsidR="000A2A19" w:rsidRPr="00353031" w:rsidRDefault="000A2A19" w:rsidP="000A2A19">
      <w:pPr>
        <w:pStyle w:val="Standard"/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In qualità di cittadino/a dell’Unione Europea o extracomunitario dichiara:</w:t>
      </w:r>
    </w:p>
    <w:p w14:paraId="68AF51DC" w14:textId="77777777" w:rsidR="000A2A19" w:rsidRPr="00353031" w:rsidRDefault="000A2A19" w:rsidP="00130E61">
      <w:pPr>
        <w:pStyle w:val="Standard"/>
        <w:spacing w:after="120"/>
        <w:ind w:left="705" w:hanging="705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36"/>
          <w:szCs w:val="36"/>
        </w:rPr>
        <w:t>□</w:t>
      </w:r>
      <w:r w:rsidRPr="00353031">
        <w:rPr>
          <w:rFonts w:ascii="Courier New" w:hAnsi="Courier New" w:cs="Courier New"/>
          <w:sz w:val="36"/>
          <w:szCs w:val="36"/>
        </w:rPr>
        <w:tab/>
      </w:r>
      <w:r w:rsidRPr="00353031">
        <w:rPr>
          <w:rFonts w:ascii="Courier New" w:hAnsi="Courier New" w:cs="Courier New"/>
          <w:sz w:val="24"/>
          <w:szCs w:val="24"/>
        </w:rPr>
        <w:t>di avere adeguata conoscenza della lingua italiana scritta, parlata e letta</w:t>
      </w:r>
    </w:p>
    <w:p w14:paraId="68AF51DD" w14:textId="77777777" w:rsidR="000A2A19" w:rsidRPr="00353031" w:rsidRDefault="000A2A19" w:rsidP="000A2A19">
      <w:pPr>
        <w:pStyle w:val="Standard"/>
        <w:spacing w:after="120"/>
        <w:ind w:left="709" w:hanging="709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36"/>
          <w:szCs w:val="36"/>
        </w:rPr>
        <w:t>□</w:t>
      </w:r>
      <w:r w:rsidRPr="00353031">
        <w:rPr>
          <w:rFonts w:ascii="Courier New" w:hAnsi="Courier New" w:cs="Courier New"/>
          <w:sz w:val="36"/>
          <w:szCs w:val="36"/>
        </w:rPr>
        <w:tab/>
      </w:r>
      <w:r w:rsidRPr="00353031">
        <w:rPr>
          <w:rFonts w:ascii="Courier New" w:hAnsi="Courier New" w:cs="Courier New"/>
          <w:sz w:val="24"/>
          <w:szCs w:val="24"/>
        </w:rPr>
        <w:t>di essere in regola con la vigente normativa in materia di permessi di soggiorno nel territorio italiano</w:t>
      </w:r>
    </w:p>
    <w:p w14:paraId="68AF51DE" w14:textId="77777777" w:rsidR="000A2A19" w:rsidRPr="00353031" w:rsidRDefault="000A2A19" w:rsidP="00FC44B5">
      <w:pPr>
        <w:pStyle w:val="Standard"/>
        <w:spacing w:after="120"/>
        <w:ind w:left="709" w:hanging="709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36"/>
          <w:szCs w:val="36"/>
        </w:rPr>
        <w:t>□</w:t>
      </w:r>
      <w:r w:rsidRPr="00353031">
        <w:rPr>
          <w:rFonts w:ascii="Courier New" w:hAnsi="Courier New" w:cs="Courier New"/>
          <w:sz w:val="36"/>
          <w:szCs w:val="36"/>
        </w:rPr>
        <w:tab/>
      </w:r>
      <w:r w:rsidRPr="00353031">
        <w:rPr>
          <w:rFonts w:ascii="Courier New" w:hAnsi="Courier New" w:cs="Courier New"/>
          <w:sz w:val="24"/>
          <w:szCs w:val="24"/>
        </w:rPr>
        <w:t>di godere dei diritti civili e politici anche nello Stato di appartenenza o provenienza</w:t>
      </w:r>
    </w:p>
    <w:p w14:paraId="68AF51DF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E0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E1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5</w:t>
      </w:r>
      <w:r w:rsidRPr="00353031">
        <w:rPr>
          <w:rFonts w:ascii="Courier New" w:hAnsi="Courier New" w:cs="Courier New"/>
          <w:b/>
          <w:bCs/>
        </w:rPr>
        <w:tab/>
        <w:t>CONDANNE PENALI</w:t>
      </w:r>
    </w:p>
    <w:p w14:paraId="68AF51E2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E3" w14:textId="77777777" w:rsidR="000A2A19" w:rsidRPr="00353031" w:rsidRDefault="000A2A19" w:rsidP="000A2A19">
      <w:pPr>
        <w:pStyle w:val="Standard"/>
        <w:ind w:left="720" w:hanging="720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36"/>
          <w:szCs w:val="36"/>
        </w:rPr>
        <w:t>□</w:t>
      </w:r>
      <w:r w:rsidRPr="00353031">
        <w:rPr>
          <w:rFonts w:ascii="Courier New" w:hAnsi="Courier New" w:cs="Courier New"/>
          <w:sz w:val="36"/>
          <w:szCs w:val="36"/>
        </w:rPr>
        <w:tab/>
      </w:r>
      <w:r w:rsidRPr="00353031">
        <w:rPr>
          <w:rFonts w:ascii="Courier New" w:hAnsi="Courier New" w:cs="Courier New"/>
          <w:sz w:val="24"/>
          <w:szCs w:val="24"/>
        </w:rPr>
        <w:t>di non avere riportato condanne penali che impediscano, ai sensi della vigente normativa, la costituzione del rapporto di pubblico impiego, e di non avere procedimenti penali in corso</w:t>
      </w:r>
    </w:p>
    <w:p w14:paraId="68AF51E4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E5" w14:textId="77777777" w:rsidR="000A2A19" w:rsidRPr="00353031" w:rsidRDefault="000A2A19" w:rsidP="000A2A19">
      <w:pPr>
        <w:pStyle w:val="Standard"/>
        <w:jc w:val="center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oppure</w:t>
      </w:r>
    </w:p>
    <w:p w14:paraId="68AF51E6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E7" w14:textId="77777777" w:rsidR="000A2A19" w:rsidRPr="00353031" w:rsidRDefault="000A2A19" w:rsidP="000A2A19">
      <w:pPr>
        <w:pStyle w:val="Standard"/>
        <w:ind w:left="720" w:hanging="720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36"/>
          <w:szCs w:val="36"/>
        </w:rPr>
        <w:t>□</w:t>
      </w:r>
      <w:r w:rsidRPr="00353031">
        <w:rPr>
          <w:rFonts w:ascii="Courier New" w:hAnsi="Courier New" w:cs="Courier New"/>
          <w:sz w:val="36"/>
          <w:szCs w:val="36"/>
        </w:rPr>
        <w:tab/>
      </w:r>
      <w:r w:rsidRPr="00353031">
        <w:rPr>
          <w:rFonts w:ascii="Courier New" w:hAnsi="Courier New" w:cs="Courier New"/>
          <w:sz w:val="24"/>
          <w:szCs w:val="24"/>
        </w:rPr>
        <w:t>di avere riportato le seguenti condanne penali o di avere i seguenti procedimenti penali in corso secondo i seguenti artt. del Codice penale _______</w:t>
      </w:r>
      <w:r w:rsidR="00130E61">
        <w:rPr>
          <w:rFonts w:ascii="Courier New" w:hAnsi="Courier New" w:cs="Courier New"/>
          <w:sz w:val="24"/>
          <w:szCs w:val="24"/>
        </w:rPr>
        <w:t>___</w:t>
      </w:r>
      <w:r w:rsidRPr="00353031">
        <w:rPr>
          <w:rFonts w:ascii="Courier New" w:hAnsi="Courier New" w:cs="Courier New"/>
          <w:sz w:val="24"/>
          <w:szCs w:val="24"/>
        </w:rPr>
        <w:t>__________</w:t>
      </w:r>
    </w:p>
    <w:p w14:paraId="68AF51E8" w14:textId="77777777" w:rsidR="000A2A19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EB" w14:textId="77777777" w:rsidR="00130E61" w:rsidRPr="00353031" w:rsidRDefault="00130E61" w:rsidP="000A2A19">
      <w:pPr>
        <w:pStyle w:val="Default"/>
        <w:jc w:val="both"/>
        <w:rPr>
          <w:rFonts w:ascii="Courier New" w:hAnsi="Courier New" w:cs="Courier New"/>
        </w:rPr>
      </w:pPr>
    </w:p>
    <w:p w14:paraId="68AF51EC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p w14:paraId="68AF51ED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6</w:t>
      </w:r>
      <w:r w:rsidRPr="00353031">
        <w:rPr>
          <w:rFonts w:ascii="Courier New" w:hAnsi="Courier New" w:cs="Courier New"/>
          <w:b/>
          <w:bCs/>
        </w:rPr>
        <w:tab/>
        <w:t>CONFLITTO DI INTERESSI</w:t>
      </w:r>
    </w:p>
    <w:p w14:paraId="68AF51EE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p w14:paraId="68AF51EF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non usufruire per la medesima tesi di borse di studio, di assegni o altre sovvenzioni di carattere pubblico</w:t>
      </w:r>
    </w:p>
    <w:p w14:paraId="68AF51F0" w14:textId="62F8022D" w:rsidR="000A2A19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5F786D02" w14:textId="7428EC8C" w:rsidR="001F539E" w:rsidRDefault="001F539E" w:rsidP="000A2A19">
      <w:pPr>
        <w:pStyle w:val="Default"/>
        <w:jc w:val="both"/>
        <w:rPr>
          <w:rFonts w:ascii="Courier New" w:hAnsi="Courier New" w:cs="Courier New"/>
        </w:rPr>
      </w:pPr>
    </w:p>
    <w:p w14:paraId="6107AE25" w14:textId="4789D597" w:rsidR="001F539E" w:rsidRDefault="001F539E" w:rsidP="000A2A19">
      <w:pPr>
        <w:pStyle w:val="Default"/>
        <w:jc w:val="both"/>
        <w:rPr>
          <w:rFonts w:ascii="Courier New" w:hAnsi="Courier New" w:cs="Courier New"/>
        </w:rPr>
      </w:pPr>
    </w:p>
    <w:p w14:paraId="68AF51F1" w14:textId="4EDF9DC8" w:rsidR="000A2A19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73B4DFB0" w14:textId="77777777" w:rsidR="001F539E" w:rsidRPr="00353031" w:rsidRDefault="001F539E" w:rsidP="000A2A19">
      <w:pPr>
        <w:pStyle w:val="Default"/>
        <w:jc w:val="both"/>
        <w:rPr>
          <w:rFonts w:ascii="Courier New" w:hAnsi="Courier New" w:cs="Courier New"/>
        </w:rPr>
      </w:pPr>
      <w:bookmarkStart w:id="0" w:name="_GoBack"/>
      <w:bookmarkEnd w:id="0"/>
    </w:p>
    <w:p w14:paraId="68AF51F2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lastRenderedPageBreak/>
        <w:t>7</w:t>
      </w:r>
      <w:r w:rsidRPr="00353031">
        <w:rPr>
          <w:rFonts w:ascii="Courier New" w:hAnsi="Courier New" w:cs="Courier New"/>
          <w:b/>
          <w:bCs/>
        </w:rPr>
        <w:tab/>
        <w:t>VERIDICITA’ E SANZIONI</w:t>
      </w:r>
    </w:p>
    <w:p w14:paraId="68AF51F3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F4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essere consapevole della veridicità di quanto dichiarato nella presente domanda e di essere a conoscenza del fatto che in caso di dichiarazione mendace o di falsità incorre nelle sanzioni penali previste dall’art. 76 del T.U. della normativa sulla documentazione amministrativa di cui al D.P.R. n. 445 del 28.12.2000</w:t>
      </w:r>
    </w:p>
    <w:p w14:paraId="68AF51F5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F6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F7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8</w:t>
      </w:r>
      <w:r w:rsidRPr="00353031">
        <w:rPr>
          <w:rFonts w:ascii="Courier New" w:hAnsi="Courier New" w:cs="Courier New"/>
          <w:b/>
          <w:bCs/>
        </w:rPr>
        <w:tab/>
        <w:t>ACCETTAZIONE INTEGRALE DEL CONTENUTO DEL BANDO</w:t>
      </w:r>
    </w:p>
    <w:p w14:paraId="68AF51F8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</w:p>
    <w:p w14:paraId="68AF51F9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conoscere e accettare incondizionatamente con la sottoscrizione della presente tutte le clausole e le disposizioni dell'avviso di selezione</w:t>
      </w:r>
    </w:p>
    <w:p w14:paraId="68AF51FA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FB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</w:rPr>
      </w:pPr>
    </w:p>
    <w:p w14:paraId="68AF51FC" w14:textId="77777777" w:rsidR="000A2A19" w:rsidRPr="00353031" w:rsidRDefault="000A2A19" w:rsidP="000A2A19">
      <w:pPr>
        <w:pStyle w:val="Default"/>
        <w:jc w:val="both"/>
        <w:rPr>
          <w:rFonts w:ascii="Courier New" w:hAnsi="Courier New" w:cs="Courier New"/>
          <w:b/>
          <w:bCs/>
        </w:rPr>
      </w:pPr>
      <w:r w:rsidRPr="00353031">
        <w:rPr>
          <w:rFonts w:ascii="Courier New" w:hAnsi="Courier New" w:cs="Courier New"/>
          <w:b/>
          <w:bCs/>
        </w:rPr>
        <w:t>9</w:t>
      </w:r>
      <w:r w:rsidRPr="00353031">
        <w:rPr>
          <w:rFonts w:ascii="Courier New" w:hAnsi="Courier New" w:cs="Courier New"/>
          <w:b/>
          <w:bCs/>
        </w:rPr>
        <w:tab/>
        <w:t>CONSENSO</w:t>
      </w:r>
    </w:p>
    <w:p w14:paraId="68AF51FD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1FE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autorizzare la conservazione e l’utilizzo dei propri dati personali nel rispetto del Decreto legislativo 30 giugno 2003 n. 196 e delle disposizioni vigenti;</w:t>
      </w:r>
    </w:p>
    <w:p w14:paraId="68AF51FF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00" w14:textId="3E84C432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di avere ricevuto l’informativa sul trattamento e diffusione anche in Internet dei dati personali ai sensi del Decreto legislativo 30 giugno 2003 n. 196 e delle disposizioni vigenti allegata all’avviso di istituzione del Premio “</w:t>
      </w:r>
      <w:r w:rsidR="00A61F4D">
        <w:rPr>
          <w:rFonts w:ascii="Courier New" w:hAnsi="Courier New" w:cs="Courier New"/>
          <w:sz w:val="24"/>
          <w:szCs w:val="24"/>
        </w:rPr>
        <w:t>L</w:t>
      </w:r>
      <w:r w:rsidRPr="00353031">
        <w:rPr>
          <w:rFonts w:ascii="Courier New" w:hAnsi="Courier New" w:cs="Courier New"/>
          <w:sz w:val="24"/>
          <w:szCs w:val="24"/>
        </w:rPr>
        <w:t xml:space="preserve">’Europa </w:t>
      </w:r>
      <w:r w:rsidR="00A61F4D">
        <w:rPr>
          <w:rFonts w:ascii="Courier New" w:hAnsi="Courier New" w:cs="Courier New"/>
          <w:sz w:val="24"/>
          <w:szCs w:val="24"/>
        </w:rPr>
        <w:t>che sarà</w:t>
      </w:r>
      <w:r w:rsidRPr="00353031">
        <w:rPr>
          <w:rFonts w:ascii="Courier New" w:hAnsi="Courier New" w:cs="Courier New"/>
          <w:sz w:val="24"/>
          <w:szCs w:val="24"/>
        </w:rPr>
        <w:t>”.</w:t>
      </w:r>
    </w:p>
    <w:p w14:paraId="68AF5201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02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N.B. Il conferimento dei dati è obbligatorio (vedi pt. 5 dell’informativa per il trattamento dei dati personali)</w:t>
      </w:r>
    </w:p>
    <w:p w14:paraId="68AF5203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04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78181B1" w14:textId="77777777" w:rsidR="00A61F4D" w:rsidRPr="00353031" w:rsidRDefault="00A61F4D" w:rsidP="00A61F4D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 w:rsidRPr="00353031">
        <w:rPr>
          <w:rFonts w:ascii="Courier New" w:hAnsi="Courier New" w:cs="Courier New"/>
          <w:sz w:val="24"/>
          <w:szCs w:val="24"/>
        </w:rPr>
        <w:t>ì, _________________________</w:t>
      </w:r>
    </w:p>
    <w:p w14:paraId="6E595111" w14:textId="77777777" w:rsidR="00A61F4D" w:rsidRDefault="00A61F4D" w:rsidP="00A61F4D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7387FD59" w14:textId="77777777" w:rsidR="00A61F4D" w:rsidRDefault="00A61F4D" w:rsidP="00A61F4D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430F290E" w14:textId="77777777" w:rsidR="00A61F4D" w:rsidRPr="00353031" w:rsidRDefault="00A61F4D" w:rsidP="00A61F4D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37A6E351" w14:textId="77777777" w:rsidR="00A61F4D" w:rsidRDefault="00A61F4D" w:rsidP="00A61F4D">
      <w:pPr>
        <w:pStyle w:val="Standard"/>
        <w:ind w:left="6521"/>
        <w:rPr>
          <w:rFonts w:ascii="Courier New" w:hAnsi="Courier New" w:cs="Courier New"/>
          <w:sz w:val="24"/>
          <w:szCs w:val="24"/>
        </w:rPr>
      </w:pPr>
    </w:p>
    <w:p w14:paraId="186B5D1D" w14:textId="77777777" w:rsidR="00A61F4D" w:rsidRDefault="00A61F4D" w:rsidP="00A61F4D">
      <w:pPr>
        <w:pStyle w:val="Standard"/>
        <w:ind w:left="566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353031">
        <w:rPr>
          <w:rFonts w:ascii="Courier New" w:hAnsi="Courier New" w:cs="Courier New"/>
          <w:sz w:val="24"/>
          <w:szCs w:val="24"/>
        </w:rPr>
        <w:t>FIRMA</w:t>
      </w:r>
    </w:p>
    <w:p w14:paraId="69DFEE56" w14:textId="77777777" w:rsidR="00A61F4D" w:rsidRPr="00353031" w:rsidRDefault="00A61F4D" w:rsidP="00A61F4D">
      <w:pPr>
        <w:pStyle w:val="Standard"/>
        <w:ind w:left="5664"/>
        <w:rPr>
          <w:rFonts w:ascii="Courier New" w:hAnsi="Courier New" w:cs="Courier New"/>
          <w:sz w:val="24"/>
          <w:szCs w:val="24"/>
        </w:rPr>
      </w:pPr>
    </w:p>
    <w:p w14:paraId="4EC73A0D" w14:textId="77777777" w:rsidR="00A61F4D" w:rsidRPr="00353031" w:rsidRDefault="00A61F4D" w:rsidP="00A61F4D">
      <w:pPr>
        <w:pStyle w:val="Standard"/>
        <w:rPr>
          <w:rFonts w:ascii="Courier New" w:hAnsi="Courier New" w:cs="Courier New"/>
          <w:sz w:val="24"/>
          <w:szCs w:val="24"/>
        </w:rPr>
      </w:pPr>
    </w:p>
    <w:p w14:paraId="4C0AD246" w14:textId="77777777" w:rsidR="00A61F4D" w:rsidRPr="00353031" w:rsidRDefault="00A61F4D" w:rsidP="00A61F4D">
      <w:pPr>
        <w:pStyle w:val="Standard"/>
        <w:ind w:left="4395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>__</w:t>
      </w:r>
      <w:r w:rsidRPr="00353031">
        <w:rPr>
          <w:rFonts w:ascii="Courier New" w:hAnsi="Courier New" w:cs="Courier New"/>
          <w:sz w:val="24"/>
          <w:szCs w:val="24"/>
        </w:rPr>
        <w:t>__________</w:t>
      </w:r>
    </w:p>
    <w:p w14:paraId="5631A131" w14:textId="77777777" w:rsidR="00A61F4D" w:rsidRPr="00353031" w:rsidRDefault="00A61F4D" w:rsidP="00A61F4D">
      <w:pPr>
        <w:pStyle w:val="Standard"/>
        <w:ind w:left="4395"/>
        <w:rPr>
          <w:rFonts w:ascii="Courier New" w:hAnsi="Courier New" w:cs="Courier New"/>
          <w:sz w:val="24"/>
          <w:szCs w:val="24"/>
        </w:rPr>
      </w:pPr>
    </w:p>
    <w:p w14:paraId="4901C5DE" w14:textId="77777777" w:rsidR="00A61F4D" w:rsidRPr="00353031" w:rsidRDefault="00A61F4D" w:rsidP="00A61F4D">
      <w:pPr>
        <w:pStyle w:val="Standard"/>
        <w:ind w:left="4395"/>
        <w:jc w:val="center"/>
        <w:rPr>
          <w:rFonts w:ascii="Courier New" w:hAnsi="Courier New" w:cs="Courier New"/>
          <w:sz w:val="24"/>
          <w:szCs w:val="24"/>
        </w:rPr>
      </w:pPr>
      <w:r w:rsidRPr="00353031">
        <w:rPr>
          <w:rFonts w:ascii="Courier New" w:hAnsi="Courier New" w:cs="Courier New"/>
          <w:sz w:val="24"/>
          <w:szCs w:val="24"/>
        </w:rPr>
        <w:t>(</w:t>
      </w:r>
      <w:r w:rsidRPr="00130E61">
        <w:rPr>
          <w:rFonts w:ascii="Courier New" w:hAnsi="Courier New" w:cs="Courier New"/>
          <w:sz w:val="24"/>
          <w:szCs w:val="24"/>
        </w:rPr>
        <w:t>Autografa obbligatoria pena l’esclusione</w:t>
      </w:r>
      <w:r w:rsidRPr="00353031">
        <w:rPr>
          <w:rFonts w:ascii="Courier New" w:hAnsi="Courier New" w:cs="Courier New"/>
          <w:sz w:val="24"/>
          <w:szCs w:val="24"/>
        </w:rPr>
        <w:t>)</w:t>
      </w:r>
    </w:p>
    <w:p w14:paraId="68AF5205" w14:textId="333AE3A9" w:rsidR="003955C0" w:rsidRDefault="003955C0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753CAB20" w14:textId="5D91E32B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40C4C190" w14:textId="756A729A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0FBB8173" w14:textId="7A9EDD4E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3B9CED8D" w14:textId="417637F9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F4E1ACE" w14:textId="6072159C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13B3D991" w14:textId="39FFFFC1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2D0373F8" w14:textId="6727BA24" w:rsidR="00A61F4D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7A1CDEC7" w14:textId="77777777" w:rsidR="00A61F4D" w:rsidRPr="00353031" w:rsidRDefault="00A61F4D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06" w14:textId="77777777" w:rsidR="003955C0" w:rsidRPr="00353031" w:rsidRDefault="003955C0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07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  <w:r w:rsidRPr="00353031">
        <w:rPr>
          <w:rFonts w:ascii="Courier New" w:hAnsi="Courier New" w:cs="Courier New"/>
          <w:b/>
          <w:color w:val="000000"/>
          <w:sz w:val="24"/>
          <w:szCs w:val="24"/>
          <w:u w:val="single"/>
        </w:rPr>
        <w:t>Allegati (tutti in PDF)</w:t>
      </w:r>
    </w:p>
    <w:p w14:paraId="68AF5208" w14:textId="77777777" w:rsidR="003955C0" w:rsidRPr="00353031" w:rsidRDefault="003955C0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color w:val="000000"/>
          <w:sz w:val="24"/>
          <w:szCs w:val="24"/>
          <w:u w:val="single"/>
        </w:rPr>
      </w:pPr>
    </w:p>
    <w:p w14:paraId="68AF5209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1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Documento di riconoscimento</w:t>
      </w:r>
    </w:p>
    <w:p w14:paraId="68AF520A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2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Copia della tesi</w:t>
      </w:r>
    </w:p>
    <w:p w14:paraId="68AF520B" w14:textId="77777777" w:rsidR="000A2A19" w:rsidRPr="00353031" w:rsidRDefault="000A2A19" w:rsidP="000A2A19">
      <w:p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3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Autocertificazione recante la seguente dichiarazione: “Dichiaro di aver inviato i</w:t>
      </w:r>
      <w:r w:rsidR="00FC44B5" w:rsidRPr="00353031">
        <w:rPr>
          <w:rFonts w:ascii="Courier New" w:hAnsi="Courier New" w:cs="Courier New"/>
          <w:color w:val="000000"/>
          <w:sz w:val="24"/>
          <w:szCs w:val="24"/>
        </w:rPr>
        <w:t xml:space="preserve">n data odierna file in formato PDF </w:t>
      </w:r>
      <w:r w:rsidRPr="00353031">
        <w:rPr>
          <w:rFonts w:ascii="Courier New" w:hAnsi="Courier New" w:cs="Courier New"/>
          <w:color w:val="000000"/>
          <w:sz w:val="24"/>
          <w:szCs w:val="24"/>
        </w:rPr>
        <w:t>non modificabile della mia tesi all’Assemblea legislativa della Regione Emilia-Romagna, all’attenzione della Responsabile di Europe Direct Emilia-Romagna. Consapevole delle responsabilità che mi assumo, certifico che detto testo corrisponde perfettamente a quello della mia tesi di laurea depositata presso l’Università di…., il….” (vedi modulo allegato)</w:t>
      </w:r>
    </w:p>
    <w:p w14:paraId="68AF520C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4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Curriculum vitae</w:t>
      </w:r>
    </w:p>
    <w:p w14:paraId="68AF520D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5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Lettera motivazionale</w:t>
      </w:r>
    </w:p>
    <w:p w14:paraId="68AF520E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30E61">
        <w:rPr>
          <w:rFonts w:ascii="Courier New" w:hAnsi="Courier New" w:cs="Courier New"/>
          <w:b/>
          <w:color w:val="000000"/>
          <w:sz w:val="24"/>
          <w:szCs w:val="24"/>
        </w:rPr>
        <w:t>6</w:t>
      </w:r>
      <w:r w:rsidRPr="00353031">
        <w:rPr>
          <w:rFonts w:ascii="Courier New" w:hAnsi="Courier New" w:cs="Courier New"/>
          <w:color w:val="000000"/>
          <w:sz w:val="24"/>
          <w:szCs w:val="24"/>
        </w:rPr>
        <w:tab/>
        <w:t>Autorizzazione alla pubblicazione della tesi sul sito web dell’Assemblea legislativa (vedi modulo allegato)</w:t>
      </w:r>
    </w:p>
    <w:p w14:paraId="68AF520F" w14:textId="77777777" w:rsidR="000A2A19" w:rsidRPr="00353031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10" w14:textId="77777777" w:rsidR="000A2A19" w:rsidRDefault="000A2A19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11" w14:textId="77777777" w:rsidR="00130E61" w:rsidRDefault="00130E61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12" w14:textId="77777777" w:rsidR="00130E61" w:rsidRPr="00353031" w:rsidRDefault="00130E61" w:rsidP="000A2A19">
      <w:pPr>
        <w:pStyle w:val="Standard"/>
        <w:jc w:val="both"/>
        <w:rPr>
          <w:rFonts w:ascii="Courier New" w:hAnsi="Courier New" w:cs="Courier New"/>
          <w:sz w:val="24"/>
          <w:szCs w:val="24"/>
        </w:rPr>
      </w:pPr>
    </w:p>
    <w:p w14:paraId="68AF521E" w14:textId="77777777" w:rsidR="000A2A19" w:rsidRPr="00353031" w:rsidRDefault="000A2A19" w:rsidP="000A2A19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8AF521F" w14:textId="77777777" w:rsidR="00FC44B5" w:rsidRPr="00353031" w:rsidRDefault="00FC44B5" w:rsidP="003955C0">
      <w:pPr>
        <w:rPr>
          <w:rFonts w:ascii="Courier New" w:hAnsi="Courier New" w:cs="Courier New"/>
          <w:sz w:val="24"/>
          <w:szCs w:val="24"/>
        </w:rPr>
      </w:pPr>
    </w:p>
    <w:sectPr w:rsidR="00FC44B5" w:rsidRPr="00353031" w:rsidSect="00370CF4">
      <w:footerReference w:type="default" r:id="rId11"/>
      <w:footerReference w:type="first" r:id="rId12"/>
      <w:pgSz w:w="11906" w:h="16838"/>
      <w:pgMar w:top="2155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F5222" w14:textId="77777777" w:rsidR="00045FA4" w:rsidRDefault="00045FA4">
      <w:r>
        <w:separator/>
      </w:r>
    </w:p>
  </w:endnote>
  <w:endnote w:type="continuationSeparator" w:id="0">
    <w:p w14:paraId="68AF5223" w14:textId="77777777" w:rsidR="00045FA4" w:rsidRDefault="000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5224" w14:textId="77777777" w:rsidR="004434FE" w:rsidRPr="00126F9E" w:rsidRDefault="00126F9E" w:rsidP="00126F9E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>
      <w:rPr>
        <w:rFonts w:asciiTheme="minorHAnsi" w:hAnsiTheme="minorHAnsi" w:cs="Arial"/>
        <w:b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5225" w14:textId="77777777" w:rsidR="00370CF4" w:rsidRPr="00E31338" w:rsidRDefault="00370CF4" w:rsidP="00E31338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5220" w14:textId="77777777" w:rsidR="00045FA4" w:rsidRDefault="00045FA4">
      <w:r>
        <w:separator/>
      </w:r>
    </w:p>
  </w:footnote>
  <w:footnote w:type="continuationSeparator" w:id="0">
    <w:p w14:paraId="68AF5221" w14:textId="77777777" w:rsidR="00045FA4" w:rsidRDefault="0004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FD6"/>
    <w:multiLevelType w:val="hybridMultilevel"/>
    <w:tmpl w:val="A320A982"/>
    <w:lvl w:ilvl="0" w:tplc="E66435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0FE9"/>
    <w:multiLevelType w:val="hybridMultilevel"/>
    <w:tmpl w:val="76E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FD46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3CC91DE">
      <w:start w:val="7"/>
      <w:numFmt w:val="bullet"/>
      <w:lvlText w:val="-"/>
      <w:lvlJc w:val="left"/>
      <w:pPr>
        <w:ind w:left="2205" w:hanging="225"/>
      </w:pPr>
      <w:rPr>
        <w:rFonts w:asciiTheme="minorHAnsi" w:eastAsiaTheme="minorHAnsi" w:hAnsiTheme="minorHAns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A9F"/>
    <w:multiLevelType w:val="hybridMultilevel"/>
    <w:tmpl w:val="67B05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C7334"/>
    <w:multiLevelType w:val="hybridMultilevel"/>
    <w:tmpl w:val="B930ED48"/>
    <w:lvl w:ilvl="0" w:tplc="B578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9A6"/>
    <w:multiLevelType w:val="hybridMultilevel"/>
    <w:tmpl w:val="38C68D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4903"/>
    <w:multiLevelType w:val="hybridMultilevel"/>
    <w:tmpl w:val="4F36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31E1"/>
    <w:multiLevelType w:val="hybridMultilevel"/>
    <w:tmpl w:val="B3F65858"/>
    <w:lvl w:ilvl="0" w:tplc="D03E6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3B"/>
    <w:rsid w:val="000324E2"/>
    <w:rsid w:val="00045FA4"/>
    <w:rsid w:val="000A2A19"/>
    <w:rsid w:val="001031D3"/>
    <w:rsid w:val="0010320A"/>
    <w:rsid w:val="00126F9E"/>
    <w:rsid w:val="00130E61"/>
    <w:rsid w:val="0018023B"/>
    <w:rsid w:val="00186439"/>
    <w:rsid w:val="001B3042"/>
    <w:rsid w:val="001C3E2B"/>
    <w:rsid w:val="001E30CF"/>
    <w:rsid w:val="001F539E"/>
    <w:rsid w:val="00212012"/>
    <w:rsid w:val="00255A6F"/>
    <w:rsid w:val="00260C11"/>
    <w:rsid w:val="002D23DB"/>
    <w:rsid w:val="002E42B2"/>
    <w:rsid w:val="003040D1"/>
    <w:rsid w:val="00306605"/>
    <w:rsid w:val="00306782"/>
    <w:rsid w:val="0035264D"/>
    <w:rsid w:val="00353031"/>
    <w:rsid w:val="00370CF4"/>
    <w:rsid w:val="00393AA6"/>
    <w:rsid w:val="003955C0"/>
    <w:rsid w:val="003B5444"/>
    <w:rsid w:val="003E4A56"/>
    <w:rsid w:val="0042379D"/>
    <w:rsid w:val="00424A36"/>
    <w:rsid w:val="00441F24"/>
    <w:rsid w:val="004434FE"/>
    <w:rsid w:val="00490B9A"/>
    <w:rsid w:val="004D76FC"/>
    <w:rsid w:val="004F2DD8"/>
    <w:rsid w:val="00504E79"/>
    <w:rsid w:val="00532D94"/>
    <w:rsid w:val="005A0BBF"/>
    <w:rsid w:val="005C69D4"/>
    <w:rsid w:val="0061239B"/>
    <w:rsid w:val="0062638C"/>
    <w:rsid w:val="00636513"/>
    <w:rsid w:val="006607C3"/>
    <w:rsid w:val="006D3A79"/>
    <w:rsid w:val="006E042A"/>
    <w:rsid w:val="006E4BA8"/>
    <w:rsid w:val="007315AE"/>
    <w:rsid w:val="0075300C"/>
    <w:rsid w:val="007703D4"/>
    <w:rsid w:val="00790DF8"/>
    <w:rsid w:val="00813383"/>
    <w:rsid w:val="00836597"/>
    <w:rsid w:val="00862F8B"/>
    <w:rsid w:val="00884BA2"/>
    <w:rsid w:val="00885CDE"/>
    <w:rsid w:val="008E0A0D"/>
    <w:rsid w:val="00993BA9"/>
    <w:rsid w:val="0099534D"/>
    <w:rsid w:val="00A416E0"/>
    <w:rsid w:val="00A5188F"/>
    <w:rsid w:val="00A61F4D"/>
    <w:rsid w:val="00A6428C"/>
    <w:rsid w:val="00AD5E53"/>
    <w:rsid w:val="00B42EAC"/>
    <w:rsid w:val="00B86FED"/>
    <w:rsid w:val="00C00704"/>
    <w:rsid w:val="00C90253"/>
    <w:rsid w:val="00CF7485"/>
    <w:rsid w:val="00D06BED"/>
    <w:rsid w:val="00D43DFE"/>
    <w:rsid w:val="00D54A1C"/>
    <w:rsid w:val="00D614E8"/>
    <w:rsid w:val="00D805DE"/>
    <w:rsid w:val="00D8128D"/>
    <w:rsid w:val="00D913FA"/>
    <w:rsid w:val="00DC1E22"/>
    <w:rsid w:val="00DE1A5A"/>
    <w:rsid w:val="00DE1CC2"/>
    <w:rsid w:val="00DE7FB2"/>
    <w:rsid w:val="00DF1E8D"/>
    <w:rsid w:val="00E12708"/>
    <w:rsid w:val="00E31338"/>
    <w:rsid w:val="00EE60DB"/>
    <w:rsid w:val="00F1070D"/>
    <w:rsid w:val="00F17A16"/>
    <w:rsid w:val="00F27520"/>
    <w:rsid w:val="00F65174"/>
    <w:rsid w:val="00F86AA6"/>
    <w:rsid w:val="00FC089B"/>
    <w:rsid w:val="00FC19AB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AF517A"/>
  <w15:docId w15:val="{CCF16CB3-E4C9-46C5-9BF8-6118DF32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C089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uiPriority w:val="99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FC089B"/>
    <w:pPr>
      <w:ind w:left="720"/>
      <w:contextualSpacing/>
    </w:pPr>
  </w:style>
  <w:style w:type="paragraph" w:customStyle="1" w:styleId="Default">
    <w:name w:val="Default"/>
    <w:basedOn w:val="Normale"/>
    <w:rsid w:val="000A2A19"/>
    <w:pPr>
      <w:suppressAutoHyphens/>
      <w:autoSpaceDE w:val="0"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A2A19"/>
    <w:pPr>
      <w:suppressAutoHyphens/>
      <w:autoSpaceDN w:val="0"/>
      <w:textAlignment w:val="baseline"/>
    </w:pPr>
    <w:rPr>
      <w:rFonts w:ascii="Arial" w:hAnsi="Arial"/>
      <w:kern w:val="3"/>
      <w:sz w:val="22"/>
      <w:lang w:eastAsia="zh-CN"/>
    </w:rPr>
  </w:style>
  <w:style w:type="table" w:styleId="Grigliatabella">
    <w:name w:val="Table Grid"/>
    <w:basedOn w:val="Tabellanormale"/>
    <w:uiPriority w:val="39"/>
    <w:rsid w:val="000A2A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C4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130E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EIAssemble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ertini_B\AppData\Local\Microsoft\Windows\Temporary%20Internet%20Files\Content.IE5\IP8CS3KW\europe_direct_responsab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6EC616C5-3C60-4BC3-83CD-AB74D129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AD32C-24DC-4843-8A76-874CA0199450}">
  <ds:schemaRefs>
    <ds:schemaRef ds:uri="http://www.w3.org/XML/1998/namespace"/>
    <ds:schemaRef ds:uri="ca63f79c-00a3-41ea-ba10-6c004559318f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EC71FD-F423-4905-9F2D-E165CA90B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europe_direct_responsabile</Template>
  <TotalTime>45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5342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view</dc:creator>
  <cp:keywords/>
  <dc:description/>
  <cp:lastModifiedBy>Pizzorno Pio Francesco</cp:lastModifiedBy>
  <cp:revision>7</cp:revision>
  <cp:lastPrinted>2016-09-30T08:48:00Z</cp:lastPrinted>
  <dcterms:created xsi:type="dcterms:W3CDTF">2016-09-30T08:58:00Z</dcterms:created>
  <dcterms:modified xsi:type="dcterms:W3CDTF">2017-06-28T10:18:00Z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IsMyDocuments">
    <vt:bool>true</vt:bool>
  </property>
</Properties>
</file>